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6469"/>
        <w:gridCol w:w="581"/>
        <w:gridCol w:w="3030"/>
      </w:tblGrid>
      <w:tr w:rsidR="00C4631C" w14:paraId="1B582947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4E739BE5" w14:textId="77777777" w:rsidR="00C4631C" w:rsidRDefault="00C4631C">
            <w:r>
              <w:rPr>
                <w:noProof/>
              </w:rPr>
              <w:drawing>
                <wp:inline distT="0" distB="0" distL="0" distR="0" wp14:anchorId="5F7080FB" wp14:editId="7A1109AD">
                  <wp:extent cx="857250" cy="428625"/>
                  <wp:effectExtent l="0" t="0" r="0" b="9525"/>
                  <wp:docPr id="125" name="Picture 125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</w:tcPr>
          <w:p w14:paraId="44306C3E" w14:textId="77777777" w:rsidR="00C4631C" w:rsidRDefault="00C4631C"/>
        </w:tc>
        <w:tc>
          <w:tcPr>
            <w:tcW w:w="3030" w:type="dxa"/>
          </w:tcPr>
          <w:p w14:paraId="10B56E61" w14:textId="77777777" w:rsidR="00C4631C" w:rsidRDefault="00C4631C" w:rsidP="00D45686">
            <w:pPr>
              <w:pStyle w:val="Title"/>
            </w:pPr>
            <w:r>
              <w:t>INVOICE</w:t>
            </w:r>
          </w:p>
        </w:tc>
      </w:tr>
      <w:tr w:rsidR="00C4631C" w14:paraId="404E5E36" w14:textId="77777777" w:rsidTr="00DF32B2">
        <w:trPr>
          <w:trHeight w:val="468"/>
        </w:trPr>
        <w:sdt>
          <w:sdtPr>
            <w:alias w:val="Slogan"/>
            <w:tag w:val="Slogan"/>
            <w:id w:val="805290188"/>
            <w:placeholder>
              <w:docPart w:val="D27D4BD195AE411688BD1D31FB21A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69" w:type="dxa"/>
              </w:tcPr>
              <w:p w14:paraId="20343873" w14:textId="77777777" w:rsidR="00C4631C" w:rsidRDefault="00C4631C" w:rsidP="00FF35D4">
                <w:pPr>
                  <w:pStyle w:val="Slogan"/>
                </w:pPr>
                <w:r>
                  <w:t>Company Slogan</w:t>
                </w:r>
              </w:p>
            </w:tc>
          </w:sdtContent>
        </w:sdt>
        <w:tc>
          <w:tcPr>
            <w:tcW w:w="581" w:type="dxa"/>
          </w:tcPr>
          <w:p w14:paraId="0E665B56" w14:textId="77777777" w:rsidR="00C4631C" w:rsidRDefault="00C4631C" w:rsidP="00A2654F"/>
        </w:tc>
        <w:tc>
          <w:tcPr>
            <w:tcW w:w="3030" w:type="dxa"/>
          </w:tcPr>
          <w:p w14:paraId="07CAB7A1" w14:textId="77777777" w:rsidR="00C4631C" w:rsidRDefault="00C4631C">
            <w:pPr>
              <w:pStyle w:val="Right-alignedtext"/>
            </w:pPr>
            <w:r>
              <w:t xml:space="preserve">Date: </w:t>
            </w:r>
            <w:sdt>
              <w:sdtPr>
                <w:id w:val="-1229759746"/>
                <w:placeholder>
                  <w:docPart w:val="3F888C40826A4993B16FBCC35A22A72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Date</w:t>
                </w:r>
              </w:sdtContent>
            </w:sdt>
          </w:p>
          <w:p w14:paraId="06F3569C" w14:textId="77777777" w:rsidR="00C4631C" w:rsidRDefault="00C4631C" w:rsidP="00FF35D4">
            <w:pPr>
              <w:pStyle w:val="Right-alignedtext"/>
            </w:pPr>
            <w:r>
              <w:t xml:space="preserve">INVOICE # </w:t>
            </w:r>
            <w:sdt>
              <w:sdtPr>
                <w:alias w:val="No."/>
                <w:tag w:val="No."/>
                <w:id w:val="7433246"/>
                <w:placeholder>
                  <w:docPart w:val="BA2CF0780B36456C935A0B64CB1E8E2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100</w:t>
                </w:r>
              </w:sdtContent>
            </w:sdt>
          </w:p>
        </w:tc>
      </w:tr>
      <w:tr w:rsidR="00767D7F" w14:paraId="7044C396" w14:textId="77777777" w:rsidTr="00DF32B2">
        <w:trPr>
          <w:trHeight w:val="1825"/>
        </w:trPr>
        <w:tc>
          <w:tcPr>
            <w:tcW w:w="6469" w:type="dxa"/>
          </w:tcPr>
          <w:p w14:paraId="198118A8" w14:textId="77777777" w:rsidR="00767D7F" w:rsidRDefault="00767D7F"/>
        </w:tc>
        <w:tc>
          <w:tcPr>
            <w:tcW w:w="581" w:type="dxa"/>
          </w:tcPr>
          <w:p w14:paraId="089BB31C" w14:textId="77777777" w:rsidR="00767D7F" w:rsidRDefault="00161833">
            <w:r>
              <w:t>To</w:t>
            </w:r>
          </w:p>
        </w:tc>
        <w:tc>
          <w:tcPr>
            <w:tcW w:w="3030" w:type="dxa"/>
          </w:tcPr>
          <w:sdt>
            <w:sdtPr>
              <w:alias w:val="Name"/>
              <w:tag w:val="Name"/>
              <w:id w:val="7433273"/>
              <w:placeholder>
                <w:docPart w:val="C02D764AF84A4415A95DECFAAFFCBDF1"/>
              </w:placeholder>
              <w:temporary/>
              <w:showingPlcHdr/>
              <w15:appearance w15:val="hidden"/>
            </w:sdtPr>
            <w:sdtEndPr/>
            <w:sdtContent>
              <w:p w14:paraId="5832F6FD" w14:textId="77777777" w:rsidR="00767D7F" w:rsidRDefault="00161833">
                <w:pPr>
                  <w:pStyle w:val="Right-alignedtext"/>
                </w:pPr>
                <w:r>
                  <w:t>Name</w:t>
                </w:r>
              </w:p>
            </w:sdtContent>
          </w:sdt>
          <w:sdt>
            <w:sdtPr>
              <w:alias w:val="Company"/>
              <w:tag w:val="Company"/>
              <w:id w:val="7433300"/>
              <w:placeholder>
                <w:docPart w:val="B35078BA2FE44860A44C7E419F629B4B"/>
              </w:placeholder>
              <w:temporary/>
              <w:showingPlcHdr/>
              <w15:appearance w15:val="hidden"/>
            </w:sdtPr>
            <w:sdtEndPr/>
            <w:sdtContent>
              <w:p w14:paraId="363A1C21" w14:textId="77777777" w:rsidR="00767D7F" w:rsidRDefault="00161833">
                <w:pPr>
                  <w:pStyle w:val="Right-alignedtext"/>
                </w:pPr>
                <w:r>
                  <w:t>Company Name</w:t>
                </w:r>
              </w:p>
            </w:sdtContent>
          </w:sdt>
          <w:sdt>
            <w:sdtPr>
              <w:alias w:val="Address"/>
              <w:tag w:val="Address"/>
              <w:id w:val="7433327"/>
              <w:placeholder>
                <w:docPart w:val="422593AEBC6D4C9E8320C1521CB73B51"/>
              </w:placeholder>
              <w:temporary/>
              <w:showingPlcHdr/>
              <w15:appearance w15:val="hidden"/>
            </w:sdtPr>
            <w:sdtEndPr/>
            <w:sdtContent>
              <w:p w14:paraId="6E55FE1E" w14:textId="77777777" w:rsidR="00767D7F" w:rsidRDefault="00161833">
                <w:pPr>
                  <w:pStyle w:val="Right-alignedtext"/>
                </w:pPr>
                <w:r>
                  <w:t>Street Address</w:t>
                </w:r>
                <w:r w:rsidR="00FF35D4">
                  <w:br/>
                  <w:t>City, ST ZIP Code</w:t>
                </w:r>
              </w:p>
            </w:sdtContent>
          </w:sdt>
          <w:p w14:paraId="7402C6D2" w14:textId="77777777" w:rsidR="00767D7F" w:rsidRDefault="004C7C13">
            <w:pPr>
              <w:pStyle w:val="Right-alignedtext"/>
            </w:pPr>
            <w:sdt>
              <w:sdtPr>
                <w:alias w:val="Phone"/>
                <w:tag w:val="Phone"/>
                <w:id w:val="7433381"/>
                <w:placeholder>
                  <w:docPart w:val="524F9740B8874EBF89A9A23CE3E6D7D9"/>
                </w:placeholder>
                <w:temporary/>
                <w:showingPlcHdr/>
                <w15:appearance w15:val="hidden"/>
              </w:sdtPr>
              <w:sdtEndPr/>
              <w:sdtContent>
                <w:r w:rsidR="00DE3DFA">
                  <w:t>P</w:t>
                </w:r>
                <w:r w:rsidR="00161833">
                  <w:t>hone</w:t>
                </w:r>
              </w:sdtContent>
            </w:sdt>
          </w:p>
          <w:p w14:paraId="2992654B" w14:textId="77777777" w:rsidR="00767D7F" w:rsidRDefault="00161833" w:rsidP="00FF35D4">
            <w:pPr>
              <w:pStyle w:val="Right-alignedtext"/>
            </w:pPr>
            <w:r>
              <w:t xml:space="preserve">Customer ID </w:t>
            </w:r>
            <w:sdt>
              <w:sdtPr>
                <w:alias w:val="No."/>
                <w:tag w:val="No."/>
                <w:id w:val="7433408"/>
                <w:placeholder>
                  <w:docPart w:val="3C2DE7ABB0FC445B817DEA7E1E319A5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ABC12345</w:t>
                </w:r>
              </w:sdtContent>
            </w:sdt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520"/>
        <w:gridCol w:w="2520"/>
        <w:gridCol w:w="2520"/>
        <w:gridCol w:w="2520"/>
      </w:tblGrid>
      <w:tr w:rsidR="00767D7F" w14:paraId="738E4B77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-2056687621"/>
            <w:placeholder>
              <w:docPart w:val="A34809CC347F431E9FD17EECE91D79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19104D6D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Salesperson</w:t>
                </w:r>
              </w:p>
            </w:tc>
          </w:sdtContent>
        </w:sdt>
        <w:sdt>
          <w:sdtPr>
            <w:id w:val="1763794963"/>
            <w:placeholder>
              <w:docPart w:val="BC51FB1FB18B46E9974835AE7B99CE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217712DC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Job</w:t>
                </w:r>
              </w:p>
            </w:tc>
          </w:sdtContent>
        </w:sdt>
        <w:sdt>
          <w:sdtPr>
            <w:id w:val="-713964722"/>
            <w:placeholder>
              <w:docPart w:val="4B76B30DB42D4A0487362BC03F8D5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701B479A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Payment Terms</w:t>
                </w:r>
              </w:p>
            </w:tc>
          </w:sdtContent>
        </w:sdt>
        <w:sdt>
          <w:sdtPr>
            <w:id w:val="328103095"/>
            <w:placeholder>
              <w:docPart w:val="547F5D291A1A42D983201DF2DCDAB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6196DC4C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Due Date</w:t>
                </w:r>
              </w:p>
            </w:tc>
          </w:sdtContent>
        </w:sdt>
      </w:tr>
      <w:tr w:rsidR="00767D7F" w14:paraId="02ED6FFF" w14:textId="77777777" w:rsidTr="00DF32B2">
        <w:trPr>
          <w:trHeight w:val="288"/>
        </w:trPr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1F7BC" w14:textId="77777777" w:rsidR="00767D7F" w:rsidRDefault="00767D7F"/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9C987" w14:textId="77777777" w:rsidR="00767D7F" w:rsidRDefault="00767D7F"/>
        </w:tc>
        <w:sdt>
          <w:sdtPr>
            <w:id w:val="413050092"/>
            <w:placeholder>
              <w:docPart w:val="8A5A3F0CF541469DAB265A8C4BF515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F751EE8" w14:textId="77777777" w:rsidR="00767D7F" w:rsidRPr="00E61B2E" w:rsidRDefault="00E61B2E">
                <w:r>
                  <w:t>Due on receipt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F5C1C" w14:textId="77777777" w:rsidR="00767D7F" w:rsidRDefault="00767D7F"/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1265"/>
        <w:gridCol w:w="5556"/>
        <w:gridCol w:w="1635"/>
        <w:gridCol w:w="1624"/>
      </w:tblGrid>
      <w:tr w:rsidR="00767D7F" w14:paraId="4813493A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1845827575"/>
            <w:placeholder>
              <w:docPart w:val="1E647E15727C4570BE17F59B8873D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5" w:type="dxa"/>
                <w:tcMar>
                  <w:top w:w="259" w:type="dxa"/>
                </w:tcMar>
              </w:tcPr>
              <w:p w14:paraId="69EE4A99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Qty</w:t>
                </w:r>
              </w:p>
            </w:tc>
          </w:sdtContent>
        </w:sdt>
        <w:sdt>
          <w:sdtPr>
            <w:id w:val="-527406679"/>
            <w:placeholder>
              <w:docPart w:val="E51C6B378D684421A7A7471A7AE828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Mar>
                  <w:top w:w="259" w:type="dxa"/>
                </w:tcMar>
              </w:tcPr>
              <w:p w14:paraId="75B0BBED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Description</w:t>
                </w:r>
              </w:p>
            </w:tc>
          </w:sdtContent>
        </w:sdt>
        <w:sdt>
          <w:sdtPr>
            <w:id w:val="-1778630587"/>
            <w:placeholder>
              <w:docPart w:val="5A4F4FF9F0BE406E8D08B8273C0F6E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Mar>
                  <w:top w:w="259" w:type="dxa"/>
                </w:tcMar>
              </w:tcPr>
              <w:p w14:paraId="18267CF8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Unit Price</w:t>
                </w:r>
              </w:p>
            </w:tc>
          </w:sdtContent>
        </w:sdt>
        <w:sdt>
          <w:sdtPr>
            <w:id w:val="-1802063808"/>
            <w:placeholder>
              <w:docPart w:val="5FC72B104FAA48999CF6E0AC6EEAA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4" w:type="dxa"/>
                <w:tcMar>
                  <w:top w:w="259" w:type="dxa"/>
                </w:tcMar>
              </w:tcPr>
              <w:p w14:paraId="1794F1F7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Line Total</w:t>
                </w:r>
              </w:p>
            </w:tc>
          </w:sdtContent>
        </w:sdt>
      </w:tr>
      <w:tr w:rsidR="00767D7F" w14:paraId="011568AD" w14:textId="77777777" w:rsidTr="00DF32B2">
        <w:trPr>
          <w:trHeight w:val="288"/>
        </w:trPr>
        <w:tc>
          <w:tcPr>
            <w:tcW w:w="1265" w:type="dxa"/>
          </w:tcPr>
          <w:p w14:paraId="26ED0E43" w14:textId="77777777" w:rsidR="00767D7F" w:rsidRDefault="00767D7F"/>
        </w:tc>
        <w:tc>
          <w:tcPr>
            <w:tcW w:w="5556" w:type="dxa"/>
          </w:tcPr>
          <w:p w14:paraId="6F48F229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5C7EF638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DB8AEC5" w14:textId="77777777" w:rsidR="00767D7F" w:rsidRDefault="00767D7F">
            <w:pPr>
              <w:pStyle w:val="Right-alignedtext"/>
            </w:pPr>
          </w:p>
        </w:tc>
      </w:tr>
      <w:tr w:rsidR="00767D7F" w14:paraId="75826D29" w14:textId="77777777" w:rsidTr="00DF32B2">
        <w:trPr>
          <w:trHeight w:val="288"/>
        </w:trPr>
        <w:tc>
          <w:tcPr>
            <w:tcW w:w="1265" w:type="dxa"/>
          </w:tcPr>
          <w:p w14:paraId="2D5D75A9" w14:textId="77777777" w:rsidR="00767D7F" w:rsidRDefault="00767D7F"/>
        </w:tc>
        <w:tc>
          <w:tcPr>
            <w:tcW w:w="5556" w:type="dxa"/>
          </w:tcPr>
          <w:p w14:paraId="7577B2CD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0C136916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5FB31D93" w14:textId="77777777" w:rsidR="00767D7F" w:rsidRDefault="00767D7F">
            <w:pPr>
              <w:pStyle w:val="Right-alignedtext"/>
            </w:pPr>
          </w:p>
        </w:tc>
      </w:tr>
      <w:tr w:rsidR="00767D7F" w14:paraId="6C225A08" w14:textId="77777777" w:rsidTr="00DF32B2">
        <w:trPr>
          <w:trHeight w:val="288"/>
        </w:trPr>
        <w:tc>
          <w:tcPr>
            <w:tcW w:w="1265" w:type="dxa"/>
          </w:tcPr>
          <w:p w14:paraId="27A2B927" w14:textId="77777777" w:rsidR="00767D7F" w:rsidRDefault="00767D7F"/>
        </w:tc>
        <w:tc>
          <w:tcPr>
            <w:tcW w:w="5556" w:type="dxa"/>
          </w:tcPr>
          <w:p w14:paraId="28A5DF5E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7E76D696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30133699" w14:textId="77777777" w:rsidR="00767D7F" w:rsidRDefault="00767D7F">
            <w:pPr>
              <w:pStyle w:val="Right-alignedtext"/>
            </w:pPr>
          </w:p>
        </w:tc>
      </w:tr>
      <w:tr w:rsidR="00767D7F" w14:paraId="0F415A61" w14:textId="77777777" w:rsidTr="00DF32B2">
        <w:trPr>
          <w:trHeight w:val="288"/>
        </w:trPr>
        <w:tc>
          <w:tcPr>
            <w:tcW w:w="1265" w:type="dxa"/>
          </w:tcPr>
          <w:p w14:paraId="7CE4C58F" w14:textId="77777777" w:rsidR="00767D7F" w:rsidRDefault="00767D7F"/>
        </w:tc>
        <w:tc>
          <w:tcPr>
            <w:tcW w:w="5556" w:type="dxa"/>
          </w:tcPr>
          <w:p w14:paraId="6F7C0B70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04CFB7B6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FC76383" w14:textId="77777777" w:rsidR="00767D7F" w:rsidRDefault="00767D7F">
            <w:pPr>
              <w:pStyle w:val="Right-alignedtext"/>
            </w:pPr>
          </w:p>
        </w:tc>
      </w:tr>
      <w:tr w:rsidR="00767D7F" w14:paraId="7985C7DF" w14:textId="77777777" w:rsidTr="00DF32B2">
        <w:trPr>
          <w:trHeight w:val="288"/>
        </w:trPr>
        <w:tc>
          <w:tcPr>
            <w:tcW w:w="1265" w:type="dxa"/>
          </w:tcPr>
          <w:p w14:paraId="59350125" w14:textId="77777777" w:rsidR="00767D7F" w:rsidRDefault="00767D7F"/>
        </w:tc>
        <w:tc>
          <w:tcPr>
            <w:tcW w:w="5556" w:type="dxa"/>
          </w:tcPr>
          <w:p w14:paraId="6179D456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19D3D6AA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6EDEEF0D" w14:textId="77777777" w:rsidR="00767D7F" w:rsidRDefault="00767D7F">
            <w:pPr>
              <w:pStyle w:val="Right-alignedtext"/>
            </w:pPr>
          </w:p>
        </w:tc>
      </w:tr>
      <w:tr w:rsidR="00767D7F" w14:paraId="33F4478F" w14:textId="77777777" w:rsidTr="00DF32B2">
        <w:trPr>
          <w:trHeight w:val="288"/>
        </w:trPr>
        <w:tc>
          <w:tcPr>
            <w:tcW w:w="1265" w:type="dxa"/>
          </w:tcPr>
          <w:p w14:paraId="1C51A37C" w14:textId="77777777" w:rsidR="00767D7F" w:rsidRDefault="00767D7F"/>
        </w:tc>
        <w:tc>
          <w:tcPr>
            <w:tcW w:w="5556" w:type="dxa"/>
          </w:tcPr>
          <w:p w14:paraId="02F98E10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3ACBB043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3335D9E0" w14:textId="77777777" w:rsidR="00767D7F" w:rsidRDefault="00767D7F">
            <w:pPr>
              <w:pStyle w:val="Right-alignedtext"/>
            </w:pPr>
          </w:p>
        </w:tc>
      </w:tr>
      <w:tr w:rsidR="002F4591" w14:paraId="292B68D5" w14:textId="77777777" w:rsidTr="00DF32B2">
        <w:trPr>
          <w:trHeight w:val="288"/>
        </w:trPr>
        <w:tc>
          <w:tcPr>
            <w:tcW w:w="1265" w:type="dxa"/>
          </w:tcPr>
          <w:p w14:paraId="3D6A02FB" w14:textId="77777777" w:rsidR="002F4591" w:rsidRDefault="002F4591"/>
        </w:tc>
        <w:tc>
          <w:tcPr>
            <w:tcW w:w="5556" w:type="dxa"/>
          </w:tcPr>
          <w:p w14:paraId="27011C58" w14:textId="77777777" w:rsidR="002F4591" w:rsidRDefault="002F4591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70A9288B" w14:textId="77777777" w:rsidR="002F4591" w:rsidRDefault="002F4591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4854EC4" w14:textId="77777777" w:rsidR="002F4591" w:rsidRDefault="002F4591">
            <w:pPr>
              <w:pStyle w:val="Right-alignedtext"/>
            </w:pPr>
          </w:p>
        </w:tc>
      </w:tr>
      <w:tr w:rsidR="002F4591" w14:paraId="4235680D" w14:textId="77777777" w:rsidTr="00DF32B2">
        <w:trPr>
          <w:trHeight w:val="288"/>
        </w:trPr>
        <w:tc>
          <w:tcPr>
            <w:tcW w:w="1265" w:type="dxa"/>
          </w:tcPr>
          <w:p w14:paraId="01616CA1" w14:textId="77777777" w:rsidR="002F4591" w:rsidRDefault="002F4591"/>
        </w:tc>
        <w:tc>
          <w:tcPr>
            <w:tcW w:w="5556" w:type="dxa"/>
          </w:tcPr>
          <w:p w14:paraId="11910747" w14:textId="77777777" w:rsidR="002F4591" w:rsidRDefault="002F4591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03D0D769" w14:textId="77777777" w:rsidR="002F4591" w:rsidRDefault="002F4591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7DE480FD" w14:textId="77777777" w:rsidR="002F4591" w:rsidRDefault="002F4591">
            <w:pPr>
              <w:pStyle w:val="Right-alignedtext"/>
            </w:pPr>
          </w:p>
        </w:tc>
      </w:tr>
      <w:tr w:rsidR="00084A50" w14:paraId="1BC6B99D" w14:textId="77777777" w:rsidTr="00DF32B2">
        <w:trPr>
          <w:trHeight w:val="288"/>
        </w:trPr>
        <w:tc>
          <w:tcPr>
            <w:tcW w:w="1265" w:type="dxa"/>
          </w:tcPr>
          <w:p w14:paraId="15E59FCE" w14:textId="77777777" w:rsidR="00084A50" w:rsidRDefault="00084A50"/>
        </w:tc>
        <w:tc>
          <w:tcPr>
            <w:tcW w:w="5556" w:type="dxa"/>
          </w:tcPr>
          <w:p w14:paraId="25305696" w14:textId="77777777" w:rsidR="00084A50" w:rsidRDefault="00084A50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A768D89" w14:textId="77777777" w:rsidR="00084A50" w:rsidRDefault="00084A50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4120A0D4" w14:textId="77777777" w:rsidR="00084A50" w:rsidRDefault="00084A50">
            <w:pPr>
              <w:pStyle w:val="Right-alignedtext"/>
            </w:pPr>
          </w:p>
        </w:tc>
      </w:tr>
      <w:tr w:rsidR="00084A50" w14:paraId="10672E4E" w14:textId="77777777" w:rsidTr="00DF32B2">
        <w:trPr>
          <w:trHeight w:val="288"/>
        </w:trPr>
        <w:tc>
          <w:tcPr>
            <w:tcW w:w="1265" w:type="dxa"/>
          </w:tcPr>
          <w:p w14:paraId="31CB7249" w14:textId="77777777" w:rsidR="00084A50" w:rsidRDefault="00084A50"/>
        </w:tc>
        <w:tc>
          <w:tcPr>
            <w:tcW w:w="5556" w:type="dxa"/>
          </w:tcPr>
          <w:p w14:paraId="64EC217A" w14:textId="77777777" w:rsidR="00084A50" w:rsidRDefault="00084A50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51CD1FAF" w14:textId="77777777" w:rsidR="00084A50" w:rsidRDefault="00084A50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454558A9" w14:textId="77777777" w:rsidR="00084A50" w:rsidRDefault="00084A50">
            <w:pPr>
              <w:pStyle w:val="Right-alignedtext"/>
            </w:pPr>
          </w:p>
        </w:tc>
      </w:tr>
      <w:tr w:rsidR="00767D7F" w14:paraId="0F51FD1B" w14:textId="77777777" w:rsidTr="00DF32B2">
        <w:trPr>
          <w:trHeight w:val="288"/>
        </w:trPr>
        <w:tc>
          <w:tcPr>
            <w:tcW w:w="1265" w:type="dxa"/>
          </w:tcPr>
          <w:p w14:paraId="616810D2" w14:textId="77777777" w:rsidR="00767D7F" w:rsidRDefault="00767D7F"/>
        </w:tc>
        <w:tc>
          <w:tcPr>
            <w:tcW w:w="5556" w:type="dxa"/>
          </w:tcPr>
          <w:p w14:paraId="705A21C0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CCDBE4E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C0AA469" w14:textId="77777777" w:rsidR="00767D7F" w:rsidRDefault="00767D7F">
            <w:pPr>
              <w:pStyle w:val="Right-alignedtext"/>
            </w:pPr>
          </w:p>
        </w:tc>
      </w:tr>
      <w:tr w:rsidR="00767D7F" w14:paraId="01435659" w14:textId="77777777" w:rsidTr="00DF32B2">
        <w:trPr>
          <w:trHeight w:val="288"/>
        </w:trPr>
        <w:tc>
          <w:tcPr>
            <w:tcW w:w="1265" w:type="dxa"/>
            <w:tcBorders>
              <w:bottom w:val="single" w:sz="4" w:space="0" w:color="BFBFBF" w:themeColor="background1" w:themeShade="BF"/>
            </w:tcBorders>
          </w:tcPr>
          <w:p w14:paraId="5767A7AF" w14:textId="77777777" w:rsidR="00767D7F" w:rsidRDefault="00767D7F"/>
        </w:tc>
        <w:tc>
          <w:tcPr>
            <w:tcW w:w="5556" w:type="dxa"/>
            <w:tcBorders>
              <w:bottom w:val="single" w:sz="4" w:space="0" w:color="BFBFBF" w:themeColor="background1" w:themeShade="BF"/>
            </w:tcBorders>
          </w:tcPr>
          <w:p w14:paraId="3E98CB3A" w14:textId="77777777" w:rsidR="00767D7F" w:rsidRDefault="00767D7F"/>
        </w:tc>
        <w:tc>
          <w:tcPr>
            <w:tcW w:w="1635" w:type="dxa"/>
            <w:tcBorders>
              <w:bottom w:val="single" w:sz="4" w:space="0" w:color="BFBFBF" w:themeColor="background1" w:themeShade="BF"/>
            </w:tcBorders>
            <w:tcMar>
              <w:left w:w="216" w:type="dxa"/>
              <w:right w:w="216" w:type="dxa"/>
            </w:tcMar>
          </w:tcPr>
          <w:p w14:paraId="06B94412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C750B68" w14:textId="77777777" w:rsidR="00767D7F" w:rsidRDefault="00767D7F">
            <w:pPr>
              <w:pStyle w:val="Right-alignedtext"/>
            </w:pPr>
          </w:p>
        </w:tc>
      </w:tr>
      <w:tr w:rsidR="00767D7F" w14:paraId="1AE3F2D9" w14:textId="77777777" w:rsidTr="00DF32B2">
        <w:trPr>
          <w:trHeight w:val="288"/>
        </w:trPr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0F544557" w14:textId="77777777" w:rsidR="00767D7F" w:rsidRDefault="00767D7F"/>
        </w:tc>
        <w:tc>
          <w:tcPr>
            <w:tcW w:w="5556" w:type="dxa"/>
            <w:tcBorders>
              <w:left w:val="nil"/>
              <w:bottom w:val="nil"/>
              <w:right w:val="nil"/>
            </w:tcBorders>
          </w:tcPr>
          <w:p w14:paraId="2EF4C624" w14:textId="77777777" w:rsidR="00767D7F" w:rsidRDefault="00767D7F"/>
        </w:tc>
        <w:sdt>
          <w:sdtPr>
            <w:id w:val="794338292"/>
            <w:placeholder>
              <w:docPart w:val="076B05BAD54A4B62B3EEADA03294AB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left w:val="nil"/>
                  <w:bottom w:val="nil"/>
                </w:tcBorders>
              </w:tcPr>
              <w:p w14:paraId="7F622682" w14:textId="77777777" w:rsidR="00767D7F" w:rsidRPr="00335034" w:rsidRDefault="00335034" w:rsidP="002C31B5">
                <w:pPr>
                  <w:pStyle w:val="Heading1"/>
                </w:pPr>
                <w:r>
                  <w:t>Subtotal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736C4019" w14:textId="77777777" w:rsidR="00767D7F" w:rsidRDefault="00767D7F">
            <w:pPr>
              <w:pStyle w:val="Right-alignedtext"/>
            </w:pPr>
          </w:p>
        </w:tc>
      </w:tr>
      <w:tr w:rsidR="00767D7F" w14:paraId="52D85C7C" w14:textId="77777777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5E83ABC" w14:textId="77777777" w:rsidR="00767D7F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9221836" w14:textId="77777777" w:rsidR="00767D7F" w:rsidRDefault="00767D7F"/>
        </w:tc>
        <w:sdt>
          <w:sdtPr>
            <w:id w:val="177394138"/>
            <w:placeholder>
              <w:docPart w:val="92603AB1E2D6481CA857F31CCEBF8A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14:paraId="1C07A843" w14:textId="77777777" w:rsidR="00767D7F" w:rsidRPr="00335034" w:rsidRDefault="00335034" w:rsidP="002C31B5">
                <w:pPr>
                  <w:pStyle w:val="Heading1"/>
                </w:pPr>
                <w:r>
                  <w:t>Sales Tax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6CCEC13E" w14:textId="77777777" w:rsidR="00767D7F" w:rsidRDefault="00767D7F">
            <w:pPr>
              <w:pStyle w:val="Right-alignedtext"/>
            </w:pPr>
          </w:p>
        </w:tc>
      </w:tr>
      <w:tr w:rsidR="00767D7F" w14:paraId="5102379A" w14:textId="77777777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160EFB7" w14:textId="77777777" w:rsidR="00767D7F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ED92430" w14:textId="77777777" w:rsidR="00767D7F" w:rsidRDefault="00767D7F"/>
        </w:tc>
        <w:sdt>
          <w:sdtPr>
            <w:id w:val="-2007200982"/>
            <w:placeholder>
              <w:docPart w:val="BBDF158B3B994BE990B1B16C0910A7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14:paraId="3B4DFDB6" w14:textId="77777777" w:rsidR="00767D7F" w:rsidRPr="00335034" w:rsidRDefault="00335034" w:rsidP="002C31B5">
                <w:pPr>
                  <w:pStyle w:val="Heading1"/>
                </w:pPr>
                <w:r>
                  <w:t>Total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3A0AF267" w14:textId="77777777" w:rsidR="00767D7F" w:rsidRDefault="00767D7F">
            <w:pPr>
              <w:pStyle w:val="Right-alignedtext"/>
            </w:pPr>
          </w:p>
        </w:tc>
      </w:tr>
    </w:tbl>
    <w:p w14:paraId="5D1BF525" w14:textId="77777777" w:rsidR="00767D7F" w:rsidRDefault="00161833">
      <w:pPr>
        <w:pStyle w:val="ContactInfo"/>
      </w:pPr>
      <w:r>
        <w:t xml:space="preserve">Make all checks payable to </w:t>
      </w:r>
      <w:sdt>
        <w:sdtPr>
          <w:id w:val="-1065024667"/>
          <w:placeholder>
            <w:docPart w:val="90FB12236F0F4499867B85719E724CC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>
            <w:t>Company Name</w:t>
          </w:r>
        </w:sdtContent>
      </w:sdt>
    </w:p>
    <w:p w14:paraId="1498835B" w14:textId="77777777" w:rsidR="00767D7F" w:rsidRDefault="00161833">
      <w:pPr>
        <w:pStyle w:val="Thankyou"/>
      </w:pPr>
      <w:r>
        <w:t>Thank you for your business!</w:t>
      </w:r>
    </w:p>
    <w:p w14:paraId="39F3F7A6" w14:textId="77777777" w:rsidR="00767D7F" w:rsidRDefault="00161833">
      <w:pPr>
        <w:pStyle w:val="ContactInfo"/>
      </w:pPr>
      <w:r>
        <w:t xml:space="preserve"> </w:t>
      </w:r>
      <w:sdt>
        <w:sdtPr>
          <w:id w:val="-1721738689"/>
          <w:placeholder>
            <w:docPart w:val="5EB261920A8D4C0B93D003C85F59558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>
            <w:t>Company Name</w:t>
          </w:r>
        </w:sdtContent>
      </w:sdt>
      <w:r>
        <w:t xml:space="preserve"> </w:t>
      </w:r>
      <w:sdt>
        <w:sdtPr>
          <w:alias w:val="Address"/>
          <w:tag w:val="Address"/>
          <w:id w:val="7433537"/>
          <w:placeholder>
            <w:docPart w:val="1FBCC16B19DB4ADFA3E0F572BD99DFF3"/>
          </w:placeholder>
          <w:temporary/>
          <w:showingPlcHdr/>
          <w15:appearance w15:val="hidden"/>
        </w:sdtPr>
        <w:sdtEndPr/>
        <w:sdtContent>
          <w:r>
            <w:t>Street Address</w:t>
          </w:r>
          <w:r w:rsidR="00FF35D4">
            <w:t xml:space="preserve"> City, ST ZIP Code</w:t>
          </w:r>
        </w:sdtContent>
      </w:sdt>
      <w:r w:rsidR="00A2654F">
        <w:t xml:space="preserve"> </w:t>
      </w:r>
      <w:r w:rsidR="00502760">
        <w:t xml:space="preserve"> Phone:</w:t>
      </w:r>
      <w:r w:rsidR="00FF35D4">
        <w:t xml:space="preserve"> </w:t>
      </w:r>
      <w:sdt>
        <w:sdtPr>
          <w:alias w:val="Phone"/>
          <w:tag w:val="Phone"/>
          <w:id w:val="7433591"/>
          <w:placeholder>
            <w:docPart w:val="E431895D682C4671B25F6C2A710E1725"/>
          </w:placeholder>
          <w:temporary/>
          <w:showingPlcHdr/>
          <w15:appearance w15:val="hidden"/>
        </w:sdtPr>
        <w:sdtEndPr/>
        <w:sdtContent>
          <w:r w:rsidR="00A2654F">
            <w:t>P</w:t>
          </w:r>
          <w:r>
            <w:t>hone</w:t>
          </w:r>
        </w:sdtContent>
      </w:sdt>
      <w:r>
        <w:t xml:space="preserve"> </w:t>
      </w:r>
      <w:r w:rsidR="00502760">
        <w:t xml:space="preserve"> Fax:</w:t>
      </w:r>
      <w:r>
        <w:t xml:space="preserve"> </w:t>
      </w:r>
      <w:sdt>
        <w:sdtPr>
          <w:alias w:val="Fax"/>
          <w:tag w:val="Fax"/>
          <w:id w:val="7433618"/>
          <w:placeholder>
            <w:docPart w:val="AB6E7652DB11462EB9D5E2A52FE84882"/>
          </w:placeholder>
          <w:temporary/>
          <w:showingPlcHdr/>
          <w15:appearance w15:val="hidden"/>
        </w:sdtPr>
        <w:sdtEndPr/>
        <w:sdtContent>
          <w:r w:rsidR="00A2654F">
            <w:t>F</w:t>
          </w:r>
          <w:r>
            <w:t>ax</w:t>
          </w:r>
        </w:sdtContent>
      </w:sdt>
      <w:r>
        <w:t xml:space="preserve">  </w:t>
      </w:r>
      <w:sdt>
        <w:sdtPr>
          <w:alias w:val="Email"/>
          <w:tag w:val="Email"/>
          <w:id w:val="7433645"/>
          <w:placeholder>
            <w:docPart w:val="0D768B427617427DA225262EF295285A"/>
          </w:placeholder>
          <w:temporary/>
          <w:showingPlcHdr/>
          <w15:appearance w15:val="hidden"/>
        </w:sdtPr>
        <w:sdtEndPr/>
        <w:sdtContent>
          <w:r w:rsidR="00A2654F">
            <w:t>E</w:t>
          </w:r>
          <w:r>
            <w:t>mail</w:t>
          </w:r>
        </w:sdtContent>
      </w:sdt>
    </w:p>
    <w:sectPr w:rsidR="00767D7F" w:rsidSect="00DA124E">
      <w:footerReference w:type="default" r:id="rId8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15F0" w14:textId="77777777" w:rsidR="004C7C13" w:rsidRDefault="004C7C13" w:rsidP="00DA124E">
      <w:r>
        <w:separator/>
      </w:r>
    </w:p>
  </w:endnote>
  <w:endnote w:type="continuationSeparator" w:id="0">
    <w:p w14:paraId="02561FD0" w14:textId="77777777" w:rsidR="004C7C13" w:rsidRDefault="004C7C13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24AEC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0FD66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ED6F" w14:textId="77777777" w:rsidR="004C7C13" w:rsidRDefault="004C7C13" w:rsidP="00DA124E">
      <w:r>
        <w:separator/>
      </w:r>
    </w:p>
  </w:footnote>
  <w:footnote w:type="continuationSeparator" w:id="0">
    <w:p w14:paraId="700C293C" w14:textId="77777777" w:rsidR="004C7C13" w:rsidRDefault="004C7C13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13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90027"/>
    <w:rsid w:val="004C7C13"/>
    <w:rsid w:val="00502760"/>
    <w:rsid w:val="00541768"/>
    <w:rsid w:val="005E117D"/>
    <w:rsid w:val="006350A1"/>
    <w:rsid w:val="006B4F86"/>
    <w:rsid w:val="00767D7F"/>
    <w:rsid w:val="007A2DFF"/>
    <w:rsid w:val="00846FB5"/>
    <w:rsid w:val="00865239"/>
    <w:rsid w:val="009F3F74"/>
    <w:rsid w:val="00A2654F"/>
    <w:rsid w:val="00A82089"/>
    <w:rsid w:val="00AC6A6B"/>
    <w:rsid w:val="00B62AE1"/>
    <w:rsid w:val="00B84DF7"/>
    <w:rsid w:val="00B911FE"/>
    <w:rsid w:val="00C4631C"/>
    <w:rsid w:val="00D27961"/>
    <w:rsid w:val="00D45686"/>
    <w:rsid w:val="00D46230"/>
    <w:rsid w:val="00D62BD5"/>
    <w:rsid w:val="00D8503D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94AE1D6"/>
  <w15:docId w15:val="{EC7B25CD-0761-4959-8A1A-FCE6044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rohm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7D4BD195AE411688BD1D31FB21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6A98-BD8B-465B-9453-61BA7A2572D4}"/>
      </w:docPartPr>
      <w:docPartBody>
        <w:p w:rsidR="00000000" w:rsidRDefault="00CF7208">
          <w:pPr>
            <w:pStyle w:val="D27D4BD195AE411688BD1D31FB21A837"/>
          </w:pPr>
          <w:r>
            <w:t>Company Slogan</w:t>
          </w:r>
        </w:p>
      </w:docPartBody>
    </w:docPart>
    <w:docPart>
      <w:docPartPr>
        <w:name w:val="3F888C40826A4993B16FBCC35A22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D6967-CB1C-4DF5-9E37-31FFE10F4206}"/>
      </w:docPartPr>
      <w:docPartBody>
        <w:p w:rsidR="00000000" w:rsidRDefault="00CF7208">
          <w:pPr>
            <w:pStyle w:val="3F888C40826A4993B16FBCC35A22A723"/>
          </w:pPr>
          <w:r>
            <w:t>Date</w:t>
          </w:r>
        </w:p>
      </w:docPartBody>
    </w:docPart>
    <w:docPart>
      <w:docPartPr>
        <w:name w:val="BA2CF0780B36456C935A0B64CB1E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1EBA-9DEE-4B9C-BDA9-A196E6E6EDE5}"/>
      </w:docPartPr>
      <w:docPartBody>
        <w:p w:rsidR="00000000" w:rsidRDefault="00CF7208">
          <w:pPr>
            <w:pStyle w:val="BA2CF0780B36456C935A0B64CB1E8E2B"/>
          </w:pPr>
          <w:r>
            <w:t>100</w:t>
          </w:r>
        </w:p>
      </w:docPartBody>
    </w:docPart>
    <w:docPart>
      <w:docPartPr>
        <w:name w:val="C02D764AF84A4415A95DECFAAFFC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D93F-A331-474B-803B-4435DAABD7AA}"/>
      </w:docPartPr>
      <w:docPartBody>
        <w:p w:rsidR="00000000" w:rsidRDefault="00CF7208">
          <w:pPr>
            <w:pStyle w:val="C02D764AF84A4415A95DECFAAFFCBDF1"/>
          </w:pPr>
          <w:r>
            <w:t>Name</w:t>
          </w:r>
        </w:p>
      </w:docPartBody>
    </w:docPart>
    <w:docPart>
      <w:docPartPr>
        <w:name w:val="B35078BA2FE44860A44C7E419F62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1F04-2261-4D6D-9AE9-A3535B847A90}"/>
      </w:docPartPr>
      <w:docPartBody>
        <w:p w:rsidR="00000000" w:rsidRDefault="00CF7208">
          <w:pPr>
            <w:pStyle w:val="B35078BA2FE44860A44C7E419F629B4B"/>
          </w:pPr>
          <w:r>
            <w:t>Company Name</w:t>
          </w:r>
        </w:p>
      </w:docPartBody>
    </w:docPart>
    <w:docPart>
      <w:docPartPr>
        <w:name w:val="422593AEBC6D4C9E8320C1521CB7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F0F9-EE0B-4589-8C30-1B8E983ED737}"/>
      </w:docPartPr>
      <w:docPartBody>
        <w:p w:rsidR="00000000" w:rsidRDefault="00CF7208">
          <w:pPr>
            <w:pStyle w:val="422593AEBC6D4C9E8320C1521CB73B51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524F9740B8874EBF89A9A23CE3E6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FC18-7293-4FA7-A52C-A4BF5DFBB7EB}"/>
      </w:docPartPr>
      <w:docPartBody>
        <w:p w:rsidR="00000000" w:rsidRDefault="00CF7208">
          <w:pPr>
            <w:pStyle w:val="524F9740B8874EBF89A9A23CE3E6D7D9"/>
          </w:pPr>
          <w:r>
            <w:t>Phone</w:t>
          </w:r>
        </w:p>
      </w:docPartBody>
    </w:docPart>
    <w:docPart>
      <w:docPartPr>
        <w:name w:val="3C2DE7ABB0FC445B817DEA7E1E31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C1CD-580E-4352-B90E-5B3D80155C73}"/>
      </w:docPartPr>
      <w:docPartBody>
        <w:p w:rsidR="00000000" w:rsidRDefault="00CF7208">
          <w:pPr>
            <w:pStyle w:val="3C2DE7ABB0FC445B817DEA7E1E319A56"/>
          </w:pPr>
          <w:r>
            <w:t>ABC12345</w:t>
          </w:r>
        </w:p>
      </w:docPartBody>
    </w:docPart>
    <w:docPart>
      <w:docPartPr>
        <w:name w:val="A34809CC347F431E9FD17EECE91D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BAFA-5760-418B-A21B-6F0398A4F6B9}"/>
      </w:docPartPr>
      <w:docPartBody>
        <w:p w:rsidR="00000000" w:rsidRDefault="00CF7208">
          <w:pPr>
            <w:pStyle w:val="A34809CC347F431E9FD17EECE91D791A"/>
          </w:pPr>
          <w:r>
            <w:t>Salesperson</w:t>
          </w:r>
        </w:p>
      </w:docPartBody>
    </w:docPart>
    <w:docPart>
      <w:docPartPr>
        <w:name w:val="BC51FB1FB18B46E9974835AE7B99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971C-CB91-4CEF-8041-FB2D23B774AC}"/>
      </w:docPartPr>
      <w:docPartBody>
        <w:p w:rsidR="00000000" w:rsidRDefault="00CF7208">
          <w:pPr>
            <w:pStyle w:val="BC51FB1FB18B46E9974835AE7B99CE78"/>
          </w:pPr>
          <w:r>
            <w:t>Job</w:t>
          </w:r>
        </w:p>
      </w:docPartBody>
    </w:docPart>
    <w:docPart>
      <w:docPartPr>
        <w:name w:val="4B76B30DB42D4A0487362BC03F8D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4E61-AD72-4607-9647-7FDBE503ED3D}"/>
      </w:docPartPr>
      <w:docPartBody>
        <w:p w:rsidR="00000000" w:rsidRDefault="00CF7208">
          <w:pPr>
            <w:pStyle w:val="4B76B30DB42D4A0487362BC03F8D525C"/>
          </w:pPr>
          <w:r>
            <w:t>Payment Terms</w:t>
          </w:r>
        </w:p>
      </w:docPartBody>
    </w:docPart>
    <w:docPart>
      <w:docPartPr>
        <w:name w:val="547F5D291A1A42D983201DF2DCDA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1D4A-B2DA-42D2-9439-FAA027435183}"/>
      </w:docPartPr>
      <w:docPartBody>
        <w:p w:rsidR="00000000" w:rsidRDefault="00CF7208">
          <w:pPr>
            <w:pStyle w:val="547F5D291A1A42D983201DF2DCDABF1D"/>
          </w:pPr>
          <w:r>
            <w:t>Due Date</w:t>
          </w:r>
        </w:p>
      </w:docPartBody>
    </w:docPart>
    <w:docPart>
      <w:docPartPr>
        <w:name w:val="8A5A3F0CF541469DAB265A8C4BF5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81C0-2CF3-4520-8FF8-8DC2AA34E36D}"/>
      </w:docPartPr>
      <w:docPartBody>
        <w:p w:rsidR="00000000" w:rsidRDefault="00CF7208">
          <w:pPr>
            <w:pStyle w:val="8A5A3F0CF541469DAB265A8C4BF51585"/>
          </w:pPr>
          <w:r>
            <w:t>Due on receipt</w:t>
          </w:r>
        </w:p>
      </w:docPartBody>
    </w:docPart>
    <w:docPart>
      <w:docPartPr>
        <w:name w:val="1E647E15727C4570BE17F59B8873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DBA2-2888-4C20-BE51-B5BCF0D8D958}"/>
      </w:docPartPr>
      <w:docPartBody>
        <w:p w:rsidR="00000000" w:rsidRDefault="00CF7208">
          <w:pPr>
            <w:pStyle w:val="1E647E15727C4570BE17F59B8873DEEA"/>
          </w:pPr>
          <w:r>
            <w:t>Qty</w:t>
          </w:r>
        </w:p>
      </w:docPartBody>
    </w:docPart>
    <w:docPart>
      <w:docPartPr>
        <w:name w:val="E51C6B378D684421A7A7471A7AE8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59BC-840B-4747-BFB1-786E44EA316A}"/>
      </w:docPartPr>
      <w:docPartBody>
        <w:p w:rsidR="00000000" w:rsidRDefault="00CF7208">
          <w:pPr>
            <w:pStyle w:val="E51C6B378D684421A7A7471A7AE828AB"/>
          </w:pPr>
          <w:r>
            <w:t>Description</w:t>
          </w:r>
        </w:p>
      </w:docPartBody>
    </w:docPart>
    <w:docPart>
      <w:docPartPr>
        <w:name w:val="5A4F4FF9F0BE406E8D08B8273C0F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4EE2-26AE-49EE-894B-92EE2DA2CF5B}"/>
      </w:docPartPr>
      <w:docPartBody>
        <w:p w:rsidR="00000000" w:rsidRDefault="00CF7208">
          <w:pPr>
            <w:pStyle w:val="5A4F4FF9F0BE406E8D08B8273C0F6E4D"/>
          </w:pPr>
          <w:r>
            <w:t>Unit Price</w:t>
          </w:r>
        </w:p>
      </w:docPartBody>
    </w:docPart>
    <w:docPart>
      <w:docPartPr>
        <w:name w:val="5FC72B104FAA48999CF6E0AC6EEA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34A0-5148-4976-B020-87EB86324334}"/>
      </w:docPartPr>
      <w:docPartBody>
        <w:p w:rsidR="00000000" w:rsidRDefault="00CF7208">
          <w:pPr>
            <w:pStyle w:val="5FC72B104FAA48999CF6E0AC6EEAAC4E"/>
          </w:pPr>
          <w:r>
            <w:t>Line Total</w:t>
          </w:r>
        </w:p>
      </w:docPartBody>
    </w:docPart>
    <w:docPart>
      <w:docPartPr>
        <w:name w:val="076B05BAD54A4B62B3EEADA03294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2EE16-AF00-4A0D-A879-9EC4BCDE6110}"/>
      </w:docPartPr>
      <w:docPartBody>
        <w:p w:rsidR="00000000" w:rsidRDefault="00CF7208">
          <w:pPr>
            <w:pStyle w:val="076B05BAD54A4B62B3EEADA03294AB18"/>
          </w:pPr>
          <w:r>
            <w:t>Subtotal</w:t>
          </w:r>
        </w:p>
      </w:docPartBody>
    </w:docPart>
    <w:docPart>
      <w:docPartPr>
        <w:name w:val="92603AB1E2D6481CA857F31CCEBF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38F7-814F-4507-9192-9F43E6EE42F0}"/>
      </w:docPartPr>
      <w:docPartBody>
        <w:p w:rsidR="00000000" w:rsidRDefault="00CF7208">
          <w:pPr>
            <w:pStyle w:val="92603AB1E2D6481CA857F31CCEBF8AAB"/>
          </w:pPr>
          <w:r>
            <w:t>Sales Tax</w:t>
          </w:r>
        </w:p>
      </w:docPartBody>
    </w:docPart>
    <w:docPart>
      <w:docPartPr>
        <w:name w:val="BBDF158B3B994BE990B1B16C0910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F014-7EC6-45A9-B313-E3F8DE0CC2B0}"/>
      </w:docPartPr>
      <w:docPartBody>
        <w:p w:rsidR="00000000" w:rsidRDefault="00CF7208">
          <w:pPr>
            <w:pStyle w:val="BBDF158B3B994BE990B1B16C0910A7E1"/>
          </w:pPr>
          <w:r>
            <w:t>Total</w:t>
          </w:r>
        </w:p>
      </w:docPartBody>
    </w:docPart>
    <w:docPart>
      <w:docPartPr>
        <w:name w:val="90FB12236F0F4499867B85719E72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E143-F758-4B5F-B6F8-9912D6920631}"/>
      </w:docPartPr>
      <w:docPartBody>
        <w:p w:rsidR="00000000" w:rsidRDefault="00CF7208">
          <w:pPr>
            <w:pStyle w:val="90FB12236F0F4499867B85719E724CC6"/>
          </w:pPr>
          <w:r>
            <w:t>Company Name</w:t>
          </w:r>
        </w:p>
      </w:docPartBody>
    </w:docPart>
    <w:docPart>
      <w:docPartPr>
        <w:name w:val="5EB261920A8D4C0B93D003C85F59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4DDE-1551-41BD-8553-8F956276ACBA}"/>
      </w:docPartPr>
      <w:docPartBody>
        <w:p w:rsidR="00000000" w:rsidRDefault="00CF7208">
          <w:pPr>
            <w:pStyle w:val="5EB261920A8D4C0B93D003C85F595580"/>
          </w:pPr>
          <w:r>
            <w:t>Company Name</w:t>
          </w:r>
        </w:p>
      </w:docPartBody>
    </w:docPart>
    <w:docPart>
      <w:docPartPr>
        <w:name w:val="1FBCC16B19DB4ADFA3E0F572BD99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2C42-1DF3-44FF-AE44-EE472207F64E}"/>
      </w:docPartPr>
      <w:docPartBody>
        <w:p w:rsidR="00000000" w:rsidRDefault="00CF7208">
          <w:pPr>
            <w:pStyle w:val="1FBCC16B19DB4ADFA3E0F572BD99DFF3"/>
          </w:pPr>
          <w:r>
            <w:t>Street Address City, ST ZIP Code</w:t>
          </w:r>
        </w:p>
      </w:docPartBody>
    </w:docPart>
    <w:docPart>
      <w:docPartPr>
        <w:name w:val="E431895D682C4671B25F6C2A710E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B1E6-B25F-4182-9C62-9225E64113EE}"/>
      </w:docPartPr>
      <w:docPartBody>
        <w:p w:rsidR="00000000" w:rsidRDefault="00CF7208">
          <w:pPr>
            <w:pStyle w:val="E431895D682C4671B25F6C2A710E1725"/>
          </w:pPr>
          <w:r>
            <w:t>Phone</w:t>
          </w:r>
        </w:p>
      </w:docPartBody>
    </w:docPart>
    <w:docPart>
      <w:docPartPr>
        <w:name w:val="AB6E7652DB11462EB9D5E2A52FE8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3499-F20E-4862-9606-A6B6D5B7A81C}"/>
      </w:docPartPr>
      <w:docPartBody>
        <w:p w:rsidR="00000000" w:rsidRDefault="00CF7208">
          <w:pPr>
            <w:pStyle w:val="AB6E7652DB11462EB9D5E2A52FE84882"/>
          </w:pPr>
          <w:r>
            <w:t>Fax</w:t>
          </w:r>
        </w:p>
      </w:docPartBody>
    </w:docPart>
    <w:docPart>
      <w:docPartPr>
        <w:name w:val="0D768B427617427DA225262EF295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C8A9-F1C3-4462-ADCC-7B9FC7FEF4BA}"/>
      </w:docPartPr>
      <w:docPartBody>
        <w:p w:rsidR="00000000" w:rsidRDefault="00CF7208">
          <w:pPr>
            <w:pStyle w:val="0D768B427617427DA225262EF295285A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D4BD195AE411688BD1D31FB21A837">
    <w:name w:val="D27D4BD195AE411688BD1D31FB21A837"/>
  </w:style>
  <w:style w:type="paragraph" w:customStyle="1" w:styleId="3F888C40826A4993B16FBCC35A22A723">
    <w:name w:val="3F888C40826A4993B16FBCC35A22A723"/>
  </w:style>
  <w:style w:type="paragraph" w:customStyle="1" w:styleId="BA2CF0780B36456C935A0B64CB1E8E2B">
    <w:name w:val="BA2CF0780B36456C935A0B64CB1E8E2B"/>
  </w:style>
  <w:style w:type="paragraph" w:customStyle="1" w:styleId="C02D764AF84A4415A95DECFAAFFCBDF1">
    <w:name w:val="C02D764AF84A4415A95DECFAAFFCBDF1"/>
  </w:style>
  <w:style w:type="paragraph" w:customStyle="1" w:styleId="B35078BA2FE44860A44C7E419F629B4B">
    <w:name w:val="B35078BA2FE44860A44C7E419F629B4B"/>
  </w:style>
  <w:style w:type="paragraph" w:customStyle="1" w:styleId="422593AEBC6D4C9E8320C1521CB73B51">
    <w:name w:val="422593AEBC6D4C9E8320C1521CB73B51"/>
  </w:style>
  <w:style w:type="paragraph" w:customStyle="1" w:styleId="524F9740B8874EBF89A9A23CE3E6D7D9">
    <w:name w:val="524F9740B8874EBF89A9A23CE3E6D7D9"/>
  </w:style>
  <w:style w:type="paragraph" w:customStyle="1" w:styleId="3C2DE7ABB0FC445B817DEA7E1E319A56">
    <w:name w:val="3C2DE7ABB0FC445B817DEA7E1E319A56"/>
  </w:style>
  <w:style w:type="paragraph" w:customStyle="1" w:styleId="A34809CC347F431E9FD17EECE91D791A">
    <w:name w:val="A34809CC347F431E9FD17EECE91D791A"/>
  </w:style>
  <w:style w:type="paragraph" w:customStyle="1" w:styleId="BC51FB1FB18B46E9974835AE7B99CE78">
    <w:name w:val="BC51FB1FB18B46E9974835AE7B99CE78"/>
  </w:style>
  <w:style w:type="paragraph" w:customStyle="1" w:styleId="4B76B30DB42D4A0487362BC03F8D525C">
    <w:name w:val="4B76B30DB42D4A0487362BC03F8D525C"/>
  </w:style>
  <w:style w:type="paragraph" w:customStyle="1" w:styleId="547F5D291A1A42D983201DF2DCDABF1D">
    <w:name w:val="547F5D291A1A42D983201DF2DCDABF1D"/>
  </w:style>
  <w:style w:type="paragraph" w:customStyle="1" w:styleId="8A5A3F0CF541469DAB265A8C4BF51585">
    <w:name w:val="8A5A3F0CF541469DAB265A8C4BF51585"/>
  </w:style>
  <w:style w:type="paragraph" w:customStyle="1" w:styleId="1E647E15727C4570BE17F59B8873DEEA">
    <w:name w:val="1E647E15727C4570BE17F59B8873DEEA"/>
  </w:style>
  <w:style w:type="paragraph" w:customStyle="1" w:styleId="E51C6B378D684421A7A7471A7AE828AB">
    <w:name w:val="E51C6B378D684421A7A7471A7AE828AB"/>
  </w:style>
  <w:style w:type="paragraph" w:customStyle="1" w:styleId="5A4F4FF9F0BE406E8D08B8273C0F6E4D">
    <w:name w:val="5A4F4FF9F0BE406E8D08B8273C0F6E4D"/>
  </w:style>
  <w:style w:type="paragraph" w:customStyle="1" w:styleId="5FC72B104FAA48999CF6E0AC6EEAAC4E">
    <w:name w:val="5FC72B104FAA48999CF6E0AC6EEAAC4E"/>
  </w:style>
  <w:style w:type="paragraph" w:customStyle="1" w:styleId="076B05BAD54A4B62B3EEADA03294AB18">
    <w:name w:val="076B05BAD54A4B62B3EEADA03294AB18"/>
  </w:style>
  <w:style w:type="paragraph" w:customStyle="1" w:styleId="92603AB1E2D6481CA857F31CCEBF8AAB">
    <w:name w:val="92603AB1E2D6481CA857F31CCEBF8AAB"/>
  </w:style>
  <w:style w:type="paragraph" w:customStyle="1" w:styleId="BBDF158B3B994BE990B1B16C0910A7E1">
    <w:name w:val="BBDF158B3B994BE990B1B16C0910A7E1"/>
  </w:style>
  <w:style w:type="paragraph" w:customStyle="1" w:styleId="90FB12236F0F4499867B85719E724CC6">
    <w:name w:val="90FB12236F0F4499867B85719E724CC6"/>
  </w:style>
  <w:style w:type="paragraph" w:customStyle="1" w:styleId="5EB261920A8D4C0B93D003C85F595580">
    <w:name w:val="5EB261920A8D4C0B93D003C85F595580"/>
  </w:style>
  <w:style w:type="paragraph" w:customStyle="1" w:styleId="1FBCC16B19DB4ADFA3E0F572BD99DFF3">
    <w:name w:val="1FBCC16B19DB4ADFA3E0F572BD99DFF3"/>
  </w:style>
  <w:style w:type="paragraph" w:customStyle="1" w:styleId="E431895D682C4671B25F6C2A710E1725">
    <w:name w:val="E431895D682C4671B25F6C2A710E1725"/>
  </w:style>
  <w:style w:type="paragraph" w:customStyle="1" w:styleId="AB6E7652DB11462EB9D5E2A52FE84882">
    <w:name w:val="AB6E7652DB11462EB9D5E2A52FE84882"/>
  </w:style>
  <w:style w:type="paragraph" w:customStyle="1" w:styleId="0D768B427617427DA225262EF295285A">
    <w:name w:val="0D768B427617427DA225262EF2952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design).dotx</Template>
  <TotalTime>2</TotalTime>
  <Pages>1</Pages>
  <Words>66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Strohm</dc:creator>
  <cp:keywords/>
  <cp:lastModifiedBy>Cheryl Strohm</cp:lastModifiedBy>
  <cp:revision>1</cp:revision>
  <dcterms:created xsi:type="dcterms:W3CDTF">2022-02-02T20:17:00Z</dcterms:created>
  <dcterms:modified xsi:type="dcterms:W3CDTF">2022-02-02T20:19:00Z</dcterms:modified>
  <cp:category/>
  <cp:version/>
</cp:coreProperties>
</file>